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9069" w14:textId="77777777" w:rsidR="000F354C" w:rsidRPr="00BD7067" w:rsidRDefault="000F354C" w:rsidP="00C14443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  <w:bookmarkStart w:id="0" w:name="_GoBack"/>
      <w:r w:rsidRPr="00BD7067">
        <w:rPr>
          <w:rFonts w:ascii="StobiSerif Regular" w:hAnsi="StobiSerif Regular" w:cs="Arial"/>
          <w:sz w:val="22"/>
          <w:szCs w:val="22"/>
          <w:lang w:val="mk-MK"/>
        </w:rPr>
        <w:t>Почитувани,</w:t>
      </w:r>
    </w:p>
    <w:p w14:paraId="5481C728" w14:textId="6428147A" w:rsidR="00BD7067" w:rsidRPr="00BD7067" w:rsidRDefault="00BD7067" w:rsidP="00BD7067">
      <w:pPr>
        <w:ind w:right="107"/>
        <w:jc w:val="both"/>
        <w:rPr>
          <w:rFonts w:ascii="StobiSerif Regular" w:hAnsi="StobiSerif Regular"/>
          <w:color w:val="444444"/>
          <w:sz w:val="22"/>
          <w:szCs w:val="22"/>
          <w:shd w:val="clear" w:color="auto" w:fill="EEEEEE"/>
        </w:rPr>
      </w:pPr>
      <w:r w:rsidRPr="00BD7067">
        <w:rPr>
          <w:rFonts w:ascii="StobiSerif Regular" w:hAnsi="StobiSerif Regular"/>
          <w:sz w:val="22"/>
          <w:szCs w:val="22"/>
        </w:rPr>
        <w:t>Со цел за подобрување на квали</w:t>
      </w:r>
      <w:r w:rsidR="00117AD7">
        <w:rPr>
          <w:rFonts w:ascii="StobiSerif Regular" w:hAnsi="StobiSerif Regular"/>
          <w:sz w:val="22"/>
          <w:szCs w:val="22"/>
          <w:lang w:val="mk-MK"/>
        </w:rPr>
        <w:t>т</w:t>
      </w:r>
      <w:r w:rsidRPr="00BD7067">
        <w:rPr>
          <w:rFonts w:ascii="StobiSerif Regular" w:hAnsi="StobiSerif Regular"/>
          <w:sz w:val="22"/>
          <w:szCs w:val="22"/>
        </w:rPr>
        <w:t>етот на нашето работење, Ве молиме да го дадете Вашиот придонес со одговор на следните прашања и оценка на степенот на Вашето задоволство од соработката и добиените услуги:</w:t>
      </w:r>
    </w:p>
    <w:bookmarkEnd w:id="0"/>
    <w:tbl>
      <w:tblPr>
        <w:tblW w:w="9113" w:type="dxa"/>
        <w:tblInd w:w="-4" w:type="dxa"/>
        <w:tblLook w:val="04A0" w:firstRow="1" w:lastRow="0" w:firstColumn="1" w:lastColumn="0" w:noHBand="0" w:noVBand="1"/>
      </w:tblPr>
      <w:tblGrid>
        <w:gridCol w:w="9113"/>
      </w:tblGrid>
      <w:tr w:rsidR="00BD7067" w:rsidRPr="00BD7067" w14:paraId="77FEF57D" w14:textId="77777777" w:rsidTr="006C5989">
        <w:tc>
          <w:tcPr>
            <w:tcW w:w="9113" w:type="dxa"/>
          </w:tcPr>
          <w:p w14:paraId="11C21B22" w14:textId="77777777" w:rsidR="00BD7067" w:rsidRPr="00BD7067" w:rsidRDefault="00BD7067" w:rsidP="006C5989">
            <w:pPr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5E979368" w14:textId="24AAB057" w:rsidR="00BD7067" w:rsidRPr="00BD7067" w:rsidRDefault="00BD7067" w:rsidP="006C5989">
            <w:pPr>
              <w:rPr>
                <w:rFonts w:ascii="StobiSerif Regular" w:hAnsi="StobiSerif Regular"/>
                <w:b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b/>
                <w:sz w:val="22"/>
                <w:szCs w:val="22"/>
              </w:rPr>
              <w:t xml:space="preserve">Дали сте задоволни од услугите на </w:t>
            </w:r>
            <w:r w:rsidR="00117AD7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Управата за водење на матични книги</w:t>
            </w:r>
            <w:r w:rsidRPr="00BD7067">
              <w:rPr>
                <w:rFonts w:ascii="StobiSerif Regular" w:hAnsi="StobiSerif Regular"/>
                <w:b/>
                <w:sz w:val="22"/>
                <w:szCs w:val="22"/>
              </w:rPr>
              <w:t>?</w:t>
            </w:r>
          </w:p>
        </w:tc>
      </w:tr>
      <w:tr w:rsidR="00BD7067" w:rsidRPr="00BD7067" w14:paraId="6DB777FC" w14:textId="77777777" w:rsidTr="006C5989">
        <w:tc>
          <w:tcPr>
            <w:tcW w:w="9113" w:type="dxa"/>
          </w:tcPr>
          <w:p w14:paraId="0B1CAE28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 xml:space="preserve">       </w:t>
            </w:r>
          </w:p>
          <w:p w14:paraId="6651DDD1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 xml:space="preserve">Задоволен                            </w:t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 xml:space="preserve">Делумно задоволен                          </w:t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  <w:lang w:val="ru-RU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>Незадоволен</w:t>
            </w:r>
          </w:p>
        </w:tc>
      </w:tr>
      <w:tr w:rsidR="00BD7067" w:rsidRPr="00BD7067" w14:paraId="7E8DCD65" w14:textId="77777777" w:rsidTr="006C5989">
        <w:tc>
          <w:tcPr>
            <w:tcW w:w="9113" w:type="dxa"/>
          </w:tcPr>
          <w:p w14:paraId="3282EF51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  <w:p w14:paraId="6423B823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</w:pPr>
          </w:p>
          <w:p w14:paraId="495BFC05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</w:pPr>
            <w:r w:rsidRPr="00BD7067">
              <w:rPr>
                <w:rFonts w:ascii="StobiSerif Regular" w:hAnsi="StobiSerif Regular"/>
                <w:b/>
                <w:sz w:val="22"/>
                <w:szCs w:val="22"/>
                <w:lang w:val="ru-RU"/>
              </w:rPr>
              <w:t>Дали сте задоволни од начинот на комуникација со службеното лице?</w:t>
            </w:r>
          </w:p>
          <w:p w14:paraId="68E01578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sz w:val="22"/>
                <w:szCs w:val="22"/>
              </w:rPr>
            </w:pPr>
          </w:p>
          <w:p w14:paraId="77A48BA2" w14:textId="77777777" w:rsidR="00BD7067" w:rsidRPr="00BD7067" w:rsidRDefault="00BD7067" w:rsidP="006C5989">
            <w:pPr>
              <w:tabs>
                <w:tab w:val="left" w:pos="1980"/>
                <w:tab w:val="left" w:pos="3600"/>
                <w:tab w:val="left" w:pos="5040"/>
                <w:tab w:val="left" w:pos="6750"/>
              </w:tabs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 xml:space="preserve">Да                </w:t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>Не</w:t>
            </w:r>
          </w:p>
        </w:tc>
      </w:tr>
      <w:tr w:rsidR="00BD7067" w:rsidRPr="00BD7067" w14:paraId="10A55C5F" w14:textId="77777777" w:rsidTr="006C5989">
        <w:tc>
          <w:tcPr>
            <w:tcW w:w="9113" w:type="dxa"/>
          </w:tcPr>
          <w:p w14:paraId="210D8C29" w14:textId="77777777" w:rsidR="00BD7067" w:rsidRPr="00BD7067" w:rsidRDefault="00BD7067" w:rsidP="006C5989">
            <w:pPr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1FC6CD19" w14:textId="77777777" w:rsidR="00BD7067" w:rsidRPr="00BD7067" w:rsidRDefault="00BD7067" w:rsidP="006C5989">
            <w:pPr>
              <w:rPr>
                <w:rFonts w:ascii="StobiSerif Regular" w:hAnsi="StobiSerif Regular"/>
                <w:b/>
                <w:sz w:val="22"/>
                <w:szCs w:val="22"/>
              </w:rPr>
            </w:pPr>
          </w:p>
          <w:p w14:paraId="28B70782" w14:textId="4AF75F69" w:rsidR="00BD7067" w:rsidRPr="00BD7067" w:rsidRDefault="00BD7067" w:rsidP="006C5989">
            <w:pPr>
              <w:rPr>
                <w:rFonts w:ascii="StobiSerif Regular" w:hAnsi="StobiSerif Regular"/>
                <w:b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b/>
                <w:sz w:val="22"/>
                <w:szCs w:val="22"/>
              </w:rPr>
              <w:t xml:space="preserve">Дали услугата од </w:t>
            </w:r>
            <w:r w:rsidR="00117AD7">
              <w:rPr>
                <w:rFonts w:ascii="StobiSerif Regular" w:hAnsi="StobiSerif Regular"/>
                <w:b/>
                <w:sz w:val="22"/>
                <w:szCs w:val="22"/>
                <w:lang w:val="mk-MK"/>
              </w:rPr>
              <w:t>Управата</w:t>
            </w:r>
            <w:r w:rsidRPr="00BD7067">
              <w:rPr>
                <w:rFonts w:ascii="StobiSerif Regular" w:hAnsi="StobiSerif Regular"/>
                <w:b/>
                <w:sz w:val="22"/>
                <w:szCs w:val="22"/>
              </w:rPr>
              <w:t xml:space="preserve"> Ви е овозможена во предвидениот рок?</w:t>
            </w:r>
          </w:p>
          <w:p w14:paraId="10A7CE63" w14:textId="77777777" w:rsidR="00BD7067" w:rsidRPr="00BD7067" w:rsidRDefault="00BD7067" w:rsidP="006C5989">
            <w:pPr>
              <w:rPr>
                <w:rFonts w:ascii="StobiSerif Regular" w:hAnsi="StobiSerif Regular"/>
                <w:b/>
                <w:sz w:val="22"/>
                <w:szCs w:val="22"/>
              </w:rPr>
            </w:pPr>
          </w:p>
        </w:tc>
      </w:tr>
      <w:tr w:rsidR="00BD7067" w:rsidRPr="00BD7067" w14:paraId="402AF414" w14:textId="77777777" w:rsidTr="006C5989">
        <w:tc>
          <w:tcPr>
            <w:tcW w:w="9113" w:type="dxa"/>
          </w:tcPr>
          <w:p w14:paraId="32D56907" w14:textId="77777777" w:rsidR="00BD7067" w:rsidRPr="00BD7067" w:rsidRDefault="00BD7067" w:rsidP="006C5989">
            <w:pPr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 xml:space="preserve">Да                </w:t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instrText xml:space="preserve"> FORMCHECKBOX </w:instrText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</w:r>
            <w:r w:rsidR="003010FA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separate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fldChar w:fldCharType="end"/>
            </w:r>
            <w:r w:rsidRPr="00BD7067">
              <w:rPr>
                <w:rFonts w:ascii="StobiSerif Regular" w:hAnsi="StobiSerif Regular"/>
                <w:sz w:val="22"/>
                <w:szCs w:val="22"/>
                <w:lang w:val="en-GB"/>
              </w:rPr>
              <w:t xml:space="preserve"> </w:t>
            </w:r>
            <w:r w:rsidRPr="00BD7067">
              <w:rPr>
                <w:rFonts w:ascii="StobiSerif Regular" w:hAnsi="StobiSerif Regular"/>
                <w:sz w:val="22"/>
                <w:szCs w:val="22"/>
              </w:rPr>
              <w:t>Не</w:t>
            </w:r>
          </w:p>
        </w:tc>
      </w:tr>
    </w:tbl>
    <w:p w14:paraId="4AE2887E" w14:textId="77777777" w:rsidR="00BD7067" w:rsidRPr="00BD7067" w:rsidRDefault="00BD7067" w:rsidP="00BD7067">
      <w:pPr>
        <w:ind w:right="284"/>
        <w:jc w:val="both"/>
        <w:rPr>
          <w:rFonts w:ascii="StobiSerif Regular" w:hAnsi="StobiSerif Regular"/>
          <w:sz w:val="22"/>
          <w:szCs w:val="22"/>
        </w:rPr>
      </w:pPr>
    </w:p>
    <w:p w14:paraId="6F9B32D2" w14:textId="77777777" w:rsidR="00BD7067" w:rsidRPr="00BD7067" w:rsidRDefault="00BD7067" w:rsidP="00BD7067">
      <w:pPr>
        <w:ind w:right="284"/>
        <w:jc w:val="both"/>
        <w:rPr>
          <w:rFonts w:ascii="StobiSerif Regular" w:hAnsi="StobiSerif Regular"/>
          <w:sz w:val="22"/>
          <w:szCs w:val="22"/>
        </w:rPr>
      </w:pPr>
    </w:p>
    <w:p w14:paraId="2FF99575" w14:textId="10183570" w:rsidR="00BD7067" w:rsidRPr="00BD7067" w:rsidRDefault="00BD7067" w:rsidP="00BD7067">
      <w:pPr>
        <w:ind w:right="284"/>
        <w:jc w:val="both"/>
        <w:rPr>
          <w:rFonts w:ascii="StobiSerif Regular" w:hAnsi="StobiSerif Regular"/>
          <w:b/>
          <w:sz w:val="22"/>
          <w:szCs w:val="22"/>
        </w:rPr>
      </w:pPr>
      <w:r w:rsidRPr="00BD7067">
        <w:rPr>
          <w:rFonts w:ascii="StobiSerif Regular" w:hAnsi="StobiSerif Regular"/>
          <w:b/>
          <w:sz w:val="22"/>
          <w:szCs w:val="22"/>
        </w:rPr>
        <w:t xml:space="preserve">Со која оцена би го изразиле степенот на Вашето задоволство од услугите на </w:t>
      </w:r>
      <w:r w:rsidR="00117AD7">
        <w:rPr>
          <w:rFonts w:ascii="StobiSerif Regular" w:hAnsi="StobiSerif Regular"/>
          <w:b/>
          <w:sz w:val="22"/>
          <w:szCs w:val="22"/>
          <w:lang w:val="mk-MK"/>
        </w:rPr>
        <w:t>Управата</w:t>
      </w:r>
      <w:r w:rsidRPr="00BD7067">
        <w:rPr>
          <w:rFonts w:ascii="StobiSerif Regular" w:hAnsi="StobiSerif Regular"/>
          <w:b/>
          <w:sz w:val="22"/>
          <w:szCs w:val="22"/>
        </w:rPr>
        <w:t>, мерено од еден до пет:</w:t>
      </w:r>
    </w:p>
    <w:p w14:paraId="14E76407" w14:textId="77777777" w:rsidR="00BD7067" w:rsidRPr="00BD7067" w:rsidRDefault="00BD7067" w:rsidP="00BD7067">
      <w:pPr>
        <w:ind w:right="284"/>
        <w:jc w:val="both"/>
        <w:rPr>
          <w:rFonts w:ascii="StobiSerif Regular" w:hAnsi="StobiSerif Regular"/>
          <w:b/>
          <w:sz w:val="22"/>
          <w:szCs w:val="22"/>
        </w:rPr>
      </w:pPr>
    </w:p>
    <w:p w14:paraId="0BF50EB4" w14:textId="32FE348E" w:rsidR="00BD7067" w:rsidRPr="00BD7067" w:rsidRDefault="00BD7067" w:rsidP="00BD7067">
      <w:pPr>
        <w:ind w:right="284"/>
        <w:jc w:val="both"/>
        <w:rPr>
          <w:rFonts w:ascii="StobiSerif Regular" w:hAnsi="StobiSerif Regular"/>
          <w:b/>
          <w:sz w:val="22"/>
          <w:szCs w:val="22"/>
        </w:rPr>
      </w:pPr>
      <w:r w:rsidRPr="00BD7067">
        <w:rPr>
          <w:rFonts w:ascii="StobiSerif Regular" w:hAnsi="StobiSerif Regular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067">
        <w:rPr>
          <w:rFonts w:ascii="StobiSerif Regular" w:hAnsi="StobiSerif Regular"/>
          <w:sz w:val="22"/>
          <w:szCs w:val="22"/>
          <w:lang w:val="en-GB"/>
        </w:rPr>
        <w:instrText xml:space="preserve"> FORMCHECKBOX </w:instrText>
      </w:r>
      <w:r w:rsidR="003010FA">
        <w:rPr>
          <w:rFonts w:ascii="StobiSerif Regular" w:hAnsi="StobiSerif Regular"/>
          <w:sz w:val="22"/>
          <w:szCs w:val="22"/>
          <w:lang w:val="en-GB"/>
        </w:rPr>
      </w:r>
      <w:r w:rsidR="003010FA">
        <w:rPr>
          <w:rFonts w:ascii="StobiSerif Regular" w:hAnsi="StobiSerif Regular"/>
          <w:sz w:val="22"/>
          <w:szCs w:val="22"/>
          <w:lang w:val="en-GB"/>
        </w:rPr>
        <w:fldChar w:fldCharType="separate"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end"/>
      </w:r>
      <w:r w:rsidRPr="00BD7067"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Pr="00BD7067">
        <w:rPr>
          <w:rFonts w:ascii="StobiSerif Regular" w:hAnsi="StobiSerif Regular"/>
          <w:sz w:val="22"/>
          <w:szCs w:val="22"/>
        </w:rPr>
        <w:t>1</w:t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067">
        <w:rPr>
          <w:rFonts w:ascii="StobiSerif Regular" w:hAnsi="StobiSerif Regular"/>
          <w:sz w:val="22"/>
          <w:szCs w:val="22"/>
          <w:lang w:val="en-GB"/>
        </w:rPr>
        <w:instrText xml:space="preserve"> FORMCHECKBOX </w:instrText>
      </w:r>
      <w:r w:rsidR="003010FA">
        <w:rPr>
          <w:rFonts w:ascii="StobiSerif Regular" w:hAnsi="StobiSerif Regular"/>
          <w:sz w:val="22"/>
          <w:szCs w:val="22"/>
          <w:lang w:val="en-GB"/>
        </w:rPr>
      </w:r>
      <w:r w:rsidR="003010FA">
        <w:rPr>
          <w:rFonts w:ascii="StobiSerif Regular" w:hAnsi="StobiSerif Regular"/>
          <w:sz w:val="22"/>
          <w:szCs w:val="22"/>
          <w:lang w:val="en-GB"/>
        </w:rPr>
        <w:fldChar w:fldCharType="separate"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end"/>
      </w:r>
      <w:r w:rsidRPr="00BD7067">
        <w:rPr>
          <w:rFonts w:ascii="StobiSerif Regular" w:hAnsi="StobiSerif Regular"/>
          <w:sz w:val="22"/>
          <w:szCs w:val="22"/>
        </w:rPr>
        <w:t xml:space="preserve"> 2</w:t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067">
        <w:rPr>
          <w:rFonts w:ascii="StobiSerif Regular" w:hAnsi="StobiSerif Regular"/>
          <w:sz w:val="22"/>
          <w:szCs w:val="22"/>
          <w:lang w:val="en-GB"/>
        </w:rPr>
        <w:instrText xml:space="preserve"> FORMCHECKBOX </w:instrText>
      </w:r>
      <w:r w:rsidR="003010FA">
        <w:rPr>
          <w:rFonts w:ascii="StobiSerif Regular" w:hAnsi="StobiSerif Regular"/>
          <w:sz w:val="22"/>
          <w:szCs w:val="22"/>
          <w:lang w:val="en-GB"/>
        </w:rPr>
      </w:r>
      <w:r w:rsidR="003010FA">
        <w:rPr>
          <w:rFonts w:ascii="StobiSerif Regular" w:hAnsi="StobiSerif Regular"/>
          <w:sz w:val="22"/>
          <w:szCs w:val="22"/>
          <w:lang w:val="en-GB"/>
        </w:rPr>
        <w:fldChar w:fldCharType="separate"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end"/>
      </w:r>
      <w:r w:rsidRPr="00BD7067">
        <w:rPr>
          <w:rFonts w:ascii="StobiSerif Regular" w:hAnsi="StobiSerif Regular"/>
          <w:sz w:val="22"/>
          <w:szCs w:val="22"/>
        </w:rPr>
        <w:t xml:space="preserve"> 3</w:t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067">
        <w:rPr>
          <w:rFonts w:ascii="StobiSerif Regular" w:hAnsi="StobiSerif Regular"/>
          <w:sz w:val="22"/>
          <w:szCs w:val="22"/>
          <w:lang w:val="en-GB"/>
        </w:rPr>
        <w:instrText xml:space="preserve"> FORMCHECKBOX </w:instrText>
      </w:r>
      <w:r w:rsidR="003010FA">
        <w:rPr>
          <w:rFonts w:ascii="StobiSerif Regular" w:hAnsi="StobiSerif Regular"/>
          <w:sz w:val="22"/>
          <w:szCs w:val="22"/>
          <w:lang w:val="en-GB"/>
        </w:rPr>
      </w:r>
      <w:r w:rsidR="003010FA">
        <w:rPr>
          <w:rFonts w:ascii="StobiSerif Regular" w:hAnsi="StobiSerif Regular"/>
          <w:sz w:val="22"/>
          <w:szCs w:val="22"/>
          <w:lang w:val="en-GB"/>
        </w:rPr>
        <w:fldChar w:fldCharType="separate"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end"/>
      </w:r>
      <w:r w:rsidRPr="00BD7067">
        <w:rPr>
          <w:rFonts w:ascii="StobiSerif Regular" w:hAnsi="StobiSerif Regular"/>
          <w:sz w:val="22"/>
          <w:szCs w:val="22"/>
        </w:rPr>
        <w:t xml:space="preserve"> 4</w:t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</w:rPr>
        <w:tab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7067">
        <w:rPr>
          <w:rFonts w:ascii="StobiSerif Regular" w:hAnsi="StobiSerif Regular"/>
          <w:sz w:val="22"/>
          <w:szCs w:val="22"/>
          <w:lang w:val="en-GB"/>
        </w:rPr>
        <w:instrText xml:space="preserve"> FORMCHECKBOX </w:instrText>
      </w:r>
      <w:r w:rsidR="003010FA">
        <w:rPr>
          <w:rFonts w:ascii="StobiSerif Regular" w:hAnsi="StobiSerif Regular"/>
          <w:sz w:val="22"/>
          <w:szCs w:val="22"/>
          <w:lang w:val="en-GB"/>
        </w:rPr>
      </w:r>
      <w:r w:rsidR="003010FA">
        <w:rPr>
          <w:rFonts w:ascii="StobiSerif Regular" w:hAnsi="StobiSerif Regular"/>
          <w:sz w:val="22"/>
          <w:szCs w:val="22"/>
          <w:lang w:val="en-GB"/>
        </w:rPr>
        <w:fldChar w:fldCharType="separate"/>
      </w:r>
      <w:r w:rsidRPr="00BD7067">
        <w:rPr>
          <w:rFonts w:ascii="StobiSerif Regular" w:hAnsi="StobiSerif Regular"/>
          <w:sz w:val="22"/>
          <w:szCs w:val="22"/>
          <w:lang w:val="en-GB"/>
        </w:rPr>
        <w:fldChar w:fldCharType="end"/>
      </w:r>
      <w:r w:rsidRPr="00BD7067">
        <w:rPr>
          <w:rFonts w:ascii="StobiSerif Regular" w:hAnsi="StobiSerif Regular"/>
          <w:sz w:val="22"/>
          <w:szCs w:val="22"/>
        </w:rPr>
        <w:t xml:space="preserve"> 5</w:t>
      </w:r>
    </w:p>
    <w:p w14:paraId="5341BEAB" w14:textId="77777777" w:rsidR="00BD7067" w:rsidRPr="00BD7067" w:rsidRDefault="00BD7067" w:rsidP="00BD7067">
      <w:pPr>
        <w:ind w:right="284"/>
        <w:jc w:val="both"/>
        <w:rPr>
          <w:rFonts w:ascii="StobiSerif Regular" w:hAnsi="StobiSerif Regular"/>
          <w:sz w:val="22"/>
          <w:szCs w:val="22"/>
        </w:rPr>
      </w:pPr>
    </w:p>
    <w:p w14:paraId="5B8F494D" w14:textId="77777777" w:rsidR="00BD7067" w:rsidRPr="00BD7067" w:rsidRDefault="00BD7067" w:rsidP="00BD7067">
      <w:pPr>
        <w:ind w:right="284"/>
        <w:jc w:val="both"/>
        <w:rPr>
          <w:rFonts w:ascii="StobiSerif Regular" w:hAnsi="StobiSerif Regular"/>
          <w:b/>
          <w:sz w:val="22"/>
          <w:szCs w:val="22"/>
        </w:rPr>
      </w:pPr>
      <w:r w:rsidRPr="00BD7067">
        <w:rPr>
          <w:rFonts w:ascii="StobiSerif Regular" w:hAnsi="StobiSerif Regular"/>
          <w:b/>
          <w:sz w:val="22"/>
          <w:szCs w:val="22"/>
        </w:rPr>
        <w:t>Ве молиме внесето го Вашиот коментар во означеното поле:</w:t>
      </w:r>
    </w:p>
    <w:tbl>
      <w:tblPr>
        <w:tblW w:w="95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BD7067" w:rsidRPr="00BD7067" w14:paraId="6F28CDBE" w14:textId="77777777" w:rsidTr="006C5989">
        <w:trPr>
          <w:trHeight w:val="2227"/>
        </w:trPr>
        <w:tc>
          <w:tcPr>
            <w:tcW w:w="9515" w:type="dxa"/>
          </w:tcPr>
          <w:p w14:paraId="22FBEE95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</w:p>
          <w:p w14:paraId="35FC9B47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Коментар на корисникот: ___________________________________________________</w:t>
            </w:r>
          </w:p>
          <w:p w14:paraId="36DDC1C5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__________________________________________________________________________</w:t>
            </w:r>
          </w:p>
          <w:p w14:paraId="745F6746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__________________________________________________________________________</w:t>
            </w:r>
          </w:p>
          <w:p w14:paraId="0B09D7ED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__________________________________________________________________________</w:t>
            </w:r>
          </w:p>
          <w:p w14:paraId="13AD5D5E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__________________________________________________________________________</w:t>
            </w:r>
          </w:p>
          <w:p w14:paraId="7CE39073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__________________________________________________________________________</w:t>
            </w:r>
          </w:p>
          <w:p w14:paraId="4129798C" w14:textId="77777777" w:rsidR="00BD7067" w:rsidRPr="00BD7067" w:rsidRDefault="00BD7067" w:rsidP="006C5989">
            <w:pPr>
              <w:ind w:right="284"/>
              <w:jc w:val="both"/>
              <w:rPr>
                <w:rFonts w:ascii="StobiSerif Regular" w:hAnsi="StobiSerif Regular"/>
                <w:sz w:val="22"/>
                <w:szCs w:val="22"/>
              </w:rPr>
            </w:pPr>
            <w:r w:rsidRPr="00BD7067">
              <w:rPr>
                <w:rFonts w:ascii="StobiSerif Regular" w:hAnsi="StobiSerif Regular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1D99CFEC" w14:textId="77777777" w:rsidR="00D334CB" w:rsidRPr="00BD7067" w:rsidRDefault="00D334CB" w:rsidP="00367B6D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C7DC98F" w14:textId="4EE83DC4" w:rsidR="00367B6D" w:rsidRPr="00BD7067" w:rsidRDefault="000F354C" w:rsidP="00367B6D">
      <w:pPr>
        <w:ind w:left="360"/>
        <w:jc w:val="both"/>
        <w:rPr>
          <w:rFonts w:ascii="StobiSerif Regular" w:hAnsi="StobiSerif Regular" w:cs="Arial"/>
          <w:sz w:val="22"/>
          <w:szCs w:val="22"/>
        </w:rPr>
      </w:pPr>
      <w:r w:rsidRPr="00BD7067">
        <w:rPr>
          <w:rFonts w:ascii="StobiSerif Regular" w:hAnsi="StobiSerif Regular" w:cs="Arial"/>
          <w:sz w:val="22"/>
          <w:szCs w:val="22"/>
        </w:rPr>
        <w:t>Дата: _______________________</w:t>
      </w:r>
      <w:r w:rsidR="00117AD7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</w:t>
      </w:r>
      <w:r w:rsidR="00311323" w:rsidRPr="00BD7067">
        <w:rPr>
          <w:rFonts w:ascii="StobiSerif Regular" w:hAnsi="StobiSerif Regular" w:cs="Arial"/>
          <w:i/>
          <w:sz w:val="22"/>
          <w:szCs w:val="22"/>
          <w:lang w:val="mk-MK"/>
        </w:rPr>
        <w:t>Корисник</w:t>
      </w:r>
      <w:r w:rsidR="000845EF">
        <w:rPr>
          <w:rFonts w:ascii="StobiSerif Regular" w:hAnsi="StobiSerif Regular" w:cs="Arial"/>
          <w:i/>
          <w:sz w:val="22"/>
          <w:szCs w:val="22"/>
          <w:lang w:val="mk-MK"/>
        </w:rPr>
        <w:t xml:space="preserve"> </w:t>
      </w:r>
      <w:r w:rsidR="00117AD7">
        <w:rPr>
          <w:rFonts w:ascii="StobiSerif Regular" w:hAnsi="StobiSerif Regular" w:cs="Arial"/>
          <w:i/>
          <w:sz w:val="22"/>
          <w:szCs w:val="22"/>
          <w:lang w:val="mk-MK"/>
        </w:rPr>
        <w:t xml:space="preserve">(потпис) </w:t>
      </w:r>
      <w:r w:rsidR="00367B6D" w:rsidRPr="00BD7067">
        <w:rPr>
          <w:rFonts w:ascii="StobiSerif Regular" w:hAnsi="StobiSerif Regular" w:cs="Arial"/>
          <w:sz w:val="22"/>
          <w:szCs w:val="22"/>
        </w:rPr>
        <w:t>: ___________________</w:t>
      </w:r>
    </w:p>
    <w:p w14:paraId="3F6D9D46" w14:textId="77777777" w:rsidR="00367B6D" w:rsidRPr="00BD7067" w:rsidRDefault="00367B6D" w:rsidP="00367B6D">
      <w:pPr>
        <w:tabs>
          <w:tab w:val="left" w:pos="4820"/>
        </w:tabs>
        <w:ind w:left="360"/>
        <w:rPr>
          <w:rFonts w:ascii="StobiSerif Regular" w:hAnsi="StobiSerif Regular" w:cs="Arial"/>
          <w:i/>
          <w:sz w:val="22"/>
          <w:szCs w:val="22"/>
          <w:lang w:val="mk-MK"/>
        </w:rPr>
      </w:pPr>
    </w:p>
    <w:p w14:paraId="6B374C1C" w14:textId="70CE94C4" w:rsidR="004537AD" w:rsidRPr="00BD7067" w:rsidRDefault="000F354C" w:rsidP="00117AD7">
      <w:pPr>
        <w:tabs>
          <w:tab w:val="left" w:pos="4820"/>
        </w:tabs>
        <w:ind w:left="360"/>
        <w:jc w:val="center"/>
        <w:rPr>
          <w:rFonts w:ascii="StobiSerif Regular" w:hAnsi="StobiSerif Regular" w:cs="Arial"/>
          <w:i/>
          <w:sz w:val="22"/>
          <w:szCs w:val="22"/>
        </w:rPr>
      </w:pPr>
      <w:r w:rsidRPr="00BD7067">
        <w:rPr>
          <w:rFonts w:ascii="StobiSerif Regular" w:hAnsi="StobiSerif Regular" w:cs="Arial"/>
          <w:i/>
          <w:sz w:val="22"/>
          <w:szCs w:val="22"/>
        </w:rPr>
        <w:t>Ви</w:t>
      </w:r>
      <w:r w:rsidR="00C14443" w:rsidRPr="00BD7067">
        <w:rPr>
          <w:rFonts w:ascii="StobiSerif Regular" w:hAnsi="StobiSerif Regular" w:cs="Arial"/>
          <w:i/>
          <w:sz w:val="22"/>
          <w:szCs w:val="22"/>
        </w:rPr>
        <w:t xml:space="preserve"> </w:t>
      </w:r>
      <w:r w:rsidRPr="00BD7067">
        <w:rPr>
          <w:rFonts w:ascii="StobiSerif Regular" w:hAnsi="StobiSerif Regular" w:cs="Arial"/>
          <w:i/>
          <w:sz w:val="22"/>
          <w:szCs w:val="22"/>
        </w:rPr>
        <w:t>благодариме</w:t>
      </w:r>
      <w:r w:rsidR="00C14443" w:rsidRPr="00BD7067">
        <w:rPr>
          <w:rFonts w:ascii="StobiSerif Regular" w:hAnsi="StobiSerif Regular" w:cs="Arial"/>
          <w:i/>
          <w:sz w:val="22"/>
          <w:szCs w:val="22"/>
        </w:rPr>
        <w:t xml:space="preserve"> </w:t>
      </w:r>
      <w:r w:rsidRPr="00BD7067">
        <w:rPr>
          <w:rFonts w:ascii="StobiSerif Regular" w:hAnsi="StobiSerif Regular" w:cs="Arial"/>
          <w:i/>
          <w:sz w:val="22"/>
          <w:szCs w:val="22"/>
        </w:rPr>
        <w:t>за</w:t>
      </w:r>
      <w:r w:rsidR="00C14443" w:rsidRPr="00BD7067">
        <w:rPr>
          <w:rFonts w:ascii="StobiSerif Regular" w:hAnsi="StobiSerif Regular" w:cs="Arial"/>
          <w:i/>
          <w:sz w:val="22"/>
          <w:szCs w:val="22"/>
        </w:rPr>
        <w:t xml:space="preserve"> </w:t>
      </w:r>
      <w:r w:rsidRPr="00BD7067">
        <w:rPr>
          <w:rFonts w:ascii="StobiSerif Regular" w:hAnsi="StobiSerif Regular" w:cs="Arial"/>
          <w:i/>
          <w:sz w:val="22"/>
          <w:szCs w:val="22"/>
        </w:rPr>
        <w:t>соработката!</w:t>
      </w:r>
    </w:p>
    <w:p w14:paraId="485F1AC0" w14:textId="13E7F47B" w:rsidR="00311323" w:rsidRPr="00BD7067" w:rsidRDefault="00311323" w:rsidP="00311323">
      <w:pPr>
        <w:tabs>
          <w:tab w:val="left" w:pos="3030"/>
        </w:tabs>
        <w:rPr>
          <w:rFonts w:ascii="StobiSerif Regular" w:hAnsi="StobiSerif Regular" w:cs="Arial"/>
          <w:sz w:val="22"/>
          <w:szCs w:val="22"/>
        </w:rPr>
      </w:pPr>
    </w:p>
    <w:sectPr w:rsidR="00311323" w:rsidRPr="00BD7067" w:rsidSect="003113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560" w:right="1467" w:bottom="993" w:left="1800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4FAD" w14:textId="77777777" w:rsidR="003010FA" w:rsidRDefault="003010FA" w:rsidP="00B81877">
      <w:r>
        <w:separator/>
      </w:r>
    </w:p>
  </w:endnote>
  <w:endnote w:type="continuationSeparator" w:id="0">
    <w:p w14:paraId="6BA030D7" w14:textId="77777777" w:rsidR="003010FA" w:rsidRDefault="003010FA" w:rsidP="00B8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397"/>
      <w:gridCol w:w="1576"/>
    </w:tblGrid>
    <w:tr w:rsidR="00311323" w:rsidRPr="0037469C" w14:paraId="3645B18D" w14:textId="77777777" w:rsidTr="003900C7">
      <w:tc>
        <w:tcPr>
          <w:tcW w:w="7905" w:type="dxa"/>
        </w:tcPr>
        <w:p w14:paraId="6EFA19DB" w14:textId="77777777" w:rsidR="00311323" w:rsidRPr="003859F7" w:rsidRDefault="00311323" w:rsidP="00311323">
          <w:pPr>
            <w:spacing w:after="160" w:line="259" w:lineRule="auto"/>
            <w:rPr>
              <w:rFonts w:ascii="StobiSerif Regular" w:hAnsi="StobiSerif Regular" w:cs="Arial"/>
              <w:sz w:val="12"/>
              <w:szCs w:val="12"/>
              <w:lang w:val="mk-MK"/>
            </w:rPr>
          </w:pPr>
        </w:p>
      </w:tc>
      <w:tc>
        <w:tcPr>
          <w:tcW w:w="1644" w:type="dxa"/>
        </w:tcPr>
        <w:p w14:paraId="0BBEEAE3" w14:textId="289A9D1C" w:rsidR="00311323" w:rsidRPr="0037469C" w:rsidRDefault="00311323" w:rsidP="00311323">
          <w:pPr>
            <w:jc w:val="right"/>
            <w:rPr>
              <w:rFonts w:ascii="StobiSerif Regular" w:hAnsi="StobiSerif Regular" w:cs="Arial"/>
              <w:sz w:val="20"/>
              <w:szCs w:val="20"/>
              <w:lang w:val="mk-MK"/>
            </w:rPr>
          </w:pPr>
          <w:r w:rsidRPr="0037469C">
            <w:rPr>
              <w:rFonts w:ascii="StobiSerif Regular" w:hAnsi="StobiSerif Regular" w:cs="Arial"/>
              <w:sz w:val="20"/>
              <w:szCs w:val="20"/>
              <w:lang w:val="mk-MK"/>
            </w:rPr>
            <w:t xml:space="preserve">Стр. </w:t>
          </w:r>
          <w:r w:rsidRPr="0037469C">
            <w:rPr>
              <w:rFonts w:ascii="StobiSerif Regular" w:hAnsi="StobiSerif Regular"/>
              <w:sz w:val="20"/>
              <w:szCs w:val="20"/>
            </w:rPr>
            <w:fldChar w:fldCharType="begin"/>
          </w:r>
          <w:r w:rsidRPr="0037469C">
            <w:rPr>
              <w:rFonts w:ascii="StobiSerif Regular" w:hAnsi="StobiSerif Regular"/>
              <w:sz w:val="20"/>
              <w:szCs w:val="20"/>
            </w:rPr>
            <w:instrText xml:space="preserve"> PAGE </w:instrText>
          </w:r>
          <w:r w:rsidRPr="0037469C">
            <w:rPr>
              <w:rFonts w:ascii="StobiSerif Regular" w:hAnsi="StobiSerif Regular"/>
              <w:sz w:val="20"/>
              <w:szCs w:val="20"/>
            </w:rPr>
            <w:fldChar w:fldCharType="separate"/>
          </w:r>
          <w:r w:rsidR="00900C68">
            <w:rPr>
              <w:rFonts w:ascii="StobiSerif Regular" w:hAnsi="StobiSerif Regular"/>
              <w:noProof/>
              <w:sz w:val="20"/>
              <w:szCs w:val="20"/>
            </w:rPr>
            <w:t>1</w:t>
          </w:r>
          <w:r w:rsidRPr="0037469C">
            <w:rPr>
              <w:rFonts w:ascii="StobiSerif Regular" w:hAnsi="StobiSerif Regular"/>
              <w:sz w:val="20"/>
              <w:szCs w:val="20"/>
            </w:rPr>
            <w:fldChar w:fldCharType="end"/>
          </w:r>
          <w:r w:rsidRPr="0037469C">
            <w:rPr>
              <w:rFonts w:ascii="StobiSerif Regular" w:hAnsi="StobiSerif Regular"/>
              <w:sz w:val="20"/>
              <w:szCs w:val="20"/>
            </w:rPr>
            <w:t xml:space="preserve"> </w:t>
          </w:r>
          <w:r w:rsidRPr="0037469C">
            <w:rPr>
              <w:rFonts w:ascii="StobiSerif Regular" w:hAnsi="StobiSerif Regular" w:cs="Arial"/>
              <w:sz w:val="20"/>
              <w:szCs w:val="20"/>
              <w:lang w:val="mk-MK"/>
            </w:rPr>
            <w:t>од</w:t>
          </w:r>
          <w:r w:rsidRPr="0037469C">
            <w:rPr>
              <w:rFonts w:ascii="StobiSerif Regular" w:hAnsi="StobiSerif Regular"/>
              <w:sz w:val="20"/>
              <w:szCs w:val="20"/>
            </w:rPr>
            <w:t xml:space="preserve"> </w:t>
          </w:r>
          <w:r w:rsidRPr="0037469C">
            <w:rPr>
              <w:rFonts w:ascii="StobiSerif Regular" w:hAnsi="StobiSerif Regular"/>
              <w:sz w:val="20"/>
              <w:szCs w:val="20"/>
            </w:rPr>
            <w:fldChar w:fldCharType="begin"/>
          </w:r>
          <w:r w:rsidRPr="0037469C">
            <w:rPr>
              <w:rFonts w:ascii="StobiSerif Regular" w:hAnsi="StobiSerif Regular"/>
              <w:sz w:val="20"/>
              <w:szCs w:val="20"/>
            </w:rPr>
            <w:instrText xml:space="preserve"> NUMPAGES  </w:instrText>
          </w:r>
          <w:r w:rsidRPr="0037469C">
            <w:rPr>
              <w:rFonts w:ascii="StobiSerif Regular" w:hAnsi="StobiSerif Regular"/>
              <w:sz w:val="20"/>
              <w:szCs w:val="20"/>
            </w:rPr>
            <w:fldChar w:fldCharType="separate"/>
          </w:r>
          <w:r w:rsidR="00900C68">
            <w:rPr>
              <w:rFonts w:ascii="StobiSerif Regular" w:hAnsi="StobiSerif Regular"/>
              <w:noProof/>
              <w:sz w:val="20"/>
              <w:szCs w:val="20"/>
            </w:rPr>
            <w:t>1</w:t>
          </w:r>
          <w:r w:rsidRPr="0037469C">
            <w:rPr>
              <w:rFonts w:ascii="StobiSerif Regular" w:hAnsi="StobiSerif Regular"/>
              <w:sz w:val="20"/>
              <w:szCs w:val="20"/>
            </w:rPr>
            <w:fldChar w:fldCharType="end"/>
          </w:r>
        </w:p>
      </w:tc>
    </w:tr>
  </w:tbl>
  <w:p w14:paraId="331250B6" w14:textId="77777777" w:rsidR="00311323" w:rsidRDefault="00311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EA924" w14:textId="77777777" w:rsidR="009C52F1" w:rsidRPr="002D6F7B" w:rsidRDefault="009C52F1" w:rsidP="009C52F1">
    <w:pPr>
      <w:pStyle w:val="Footer"/>
      <w:rPr>
        <w:rFonts w:ascii="Arial" w:hAnsi="Arial" w:cs="Arial"/>
        <w:sz w:val="22"/>
        <w:szCs w:val="22"/>
        <w:lang w:eastAsia="mk-MK"/>
      </w:rPr>
    </w:pPr>
    <w:r w:rsidRPr="002D6F7B">
      <w:rPr>
        <w:rFonts w:ascii="Arial" w:hAnsi="Arial" w:cs="Arial"/>
        <w:sz w:val="22"/>
        <w:szCs w:val="22"/>
      </w:rPr>
      <w:t xml:space="preserve">Издание </w:t>
    </w:r>
    <w:r w:rsidRPr="002D6F7B">
      <w:rPr>
        <w:rFonts w:ascii="Arial" w:hAnsi="Arial" w:cs="Arial"/>
        <w:sz w:val="22"/>
        <w:szCs w:val="22"/>
        <w:lang w:val="mk-MK"/>
      </w:rPr>
      <w:t>2</w:t>
    </w:r>
    <w:r w:rsidRPr="002D6F7B">
      <w:rPr>
        <w:rFonts w:ascii="Arial" w:hAnsi="Arial" w:cs="Arial"/>
        <w:sz w:val="22"/>
        <w:szCs w:val="22"/>
      </w:rPr>
      <w:t>, 01.12.2017</w:t>
    </w:r>
    <w:r w:rsidRPr="002D6F7B">
      <w:rPr>
        <w:rFonts w:ascii="Arial" w:hAnsi="Arial" w:cs="Arial"/>
        <w:sz w:val="22"/>
        <w:szCs w:val="22"/>
      </w:rPr>
      <w:tab/>
    </w:r>
    <w:r w:rsidRPr="002D6F7B">
      <w:rPr>
        <w:rFonts w:ascii="Arial" w:hAnsi="Arial" w:cs="Arial"/>
        <w:sz w:val="22"/>
        <w:szCs w:val="22"/>
      </w:rPr>
      <w:tab/>
      <w:t xml:space="preserve">Страна </w:t>
    </w:r>
    <w:r w:rsidRPr="002D6F7B">
      <w:rPr>
        <w:rFonts w:ascii="Arial" w:hAnsi="Arial" w:cs="Arial"/>
        <w:b/>
        <w:sz w:val="22"/>
        <w:szCs w:val="22"/>
      </w:rPr>
      <w:fldChar w:fldCharType="begin"/>
    </w:r>
    <w:r w:rsidRPr="002D6F7B">
      <w:rPr>
        <w:rFonts w:ascii="Arial" w:hAnsi="Arial" w:cs="Arial"/>
        <w:b/>
        <w:sz w:val="22"/>
        <w:szCs w:val="22"/>
      </w:rPr>
      <w:instrText xml:space="preserve"> PAGE </w:instrText>
    </w:r>
    <w:r w:rsidRPr="002D6F7B">
      <w:rPr>
        <w:rFonts w:ascii="Arial" w:hAnsi="Arial" w:cs="Arial"/>
        <w:b/>
        <w:sz w:val="22"/>
        <w:szCs w:val="22"/>
      </w:rPr>
      <w:fldChar w:fldCharType="separate"/>
    </w:r>
    <w:r>
      <w:rPr>
        <w:rFonts w:ascii="Arial" w:hAnsi="Arial" w:cs="Arial"/>
        <w:b/>
        <w:noProof/>
        <w:sz w:val="22"/>
        <w:szCs w:val="22"/>
      </w:rPr>
      <w:t>1</w:t>
    </w:r>
    <w:r w:rsidRPr="002D6F7B">
      <w:rPr>
        <w:rFonts w:ascii="Arial" w:hAnsi="Arial" w:cs="Arial"/>
        <w:b/>
        <w:sz w:val="22"/>
        <w:szCs w:val="22"/>
      </w:rPr>
      <w:fldChar w:fldCharType="end"/>
    </w:r>
    <w:r w:rsidRPr="002D6F7B">
      <w:rPr>
        <w:rFonts w:ascii="Arial" w:hAnsi="Arial" w:cs="Arial"/>
        <w:sz w:val="22"/>
        <w:szCs w:val="22"/>
      </w:rPr>
      <w:t xml:space="preserve"> / </w:t>
    </w:r>
    <w:r w:rsidRPr="002D6F7B">
      <w:rPr>
        <w:rFonts w:ascii="Arial" w:hAnsi="Arial" w:cs="Arial"/>
        <w:b/>
        <w:sz w:val="22"/>
        <w:szCs w:val="22"/>
      </w:rPr>
      <w:fldChar w:fldCharType="begin"/>
    </w:r>
    <w:r w:rsidRPr="002D6F7B">
      <w:rPr>
        <w:rFonts w:ascii="Arial" w:hAnsi="Arial" w:cs="Arial"/>
        <w:b/>
        <w:sz w:val="22"/>
        <w:szCs w:val="22"/>
      </w:rPr>
      <w:instrText xml:space="preserve"> NUMPAGES  </w:instrText>
    </w:r>
    <w:r w:rsidRPr="002D6F7B">
      <w:rPr>
        <w:rFonts w:ascii="Arial" w:hAnsi="Arial" w:cs="Arial"/>
        <w:b/>
        <w:sz w:val="22"/>
        <w:szCs w:val="22"/>
      </w:rPr>
      <w:fldChar w:fldCharType="separate"/>
    </w:r>
    <w:r>
      <w:rPr>
        <w:rFonts w:ascii="Arial" w:hAnsi="Arial" w:cs="Arial"/>
        <w:b/>
        <w:noProof/>
        <w:sz w:val="22"/>
        <w:szCs w:val="22"/>
      </w:rPr>
      <w:t>1</w:t>
    </w:r>
    <w:r w:rsidRPr="002D6F7B">
      <w:rPr>
        <w:rFonts w:ascii="Arial" w:hAnsi="Arial" w:cs="Arial"/>
        <w:b/>
        <w:sz w:val="22"/>
        <w:szCs w:val="22"/>
      </w:rPr>
      <w:fldChar w:fldCharType="end"/>
    </w:r>
  </w:p>
  <w:p w14:paraId="51DB7A68" w14:textId="77777777" w:rsidR="009761F0" w:rsidRDefault="009761F0" w:rsidP="00907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44A9" w14:textId="77777777" w:rsidR="003010FA" w:rsidRDefault="003010FA" w:rsidP="00B81877">
      <w:r>
        <w:separator/>
      </w:r>
    </w:p>
  </w:footnote>
  <w:footnote w:type="continuationSeparator" w:id="0">
    <w:p w14:paraId="56058660" w14:textId="77777777" w:rsidR="003010FA" w:rsidRDefault="003010FA" w:rsidP="00B8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0" w:type="pct"/>
      <w:jc w:val="center"/>
      <w:tblLook w:val="01E0" w:firstRow="1" w:lastRow="1" w:firstColumn="1" w:lastColumn="1" w:noHBand="0" w:noVBand="0"/>
    </w:tblPr>
    <w:tblGrid>
      <w:gridCol w:w="1578"/>
      <w:gridCol w:w="4598"/>
      <w:gridCol w:w="1971"/>
    </w:tblGrid>
    <w:tr w:rsidR="00D45E03" w:rsidRPr="00C00777" w14:paraId="761ACFCB" w14:textId="77777777" w:rsidTr="006C5989">
      <w:trPr>
        <w:trHeight w:val="671"/>
        <w:jc w:val="center"/>
      </w:trPr>
      <w:tc>
        <w:tcPr>
          <w:tcW w:w="899" w:type="pct"/>
          <w:shd w:val="clear" w:color="auto" w:fill="auto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440D7CBF" w14:textId="193BA7BC" w:rsidR="00D45E03" w:rsidRDefault="00D45E03" w:rsidP="00D45E03">
          <w:pPr>
            <w:pStyle w:val="Header"/>
            <w:spacing w:before="60" w:after="60"/>
            <w:rPr>
              <w:noProof/>
            </w:rPr>
          </w:pPr>
          <w:r w:rsidRPr="00F74A6C">
            <w:rPr>
              <w:noProof/>
              <w:lang w:val="mk-MK" w:eastAsia="mk-MK"/>
            </w:rPr>
            <w:drawing>
              <wp:inline distT="0" distB="0" distL="0" distR="0" wp14:anchorId="7C437C89" wp14:editId="3A1D831C">
                <wp:extent cx="929640" cy="929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92964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pct"/>
          <w:shd w:val="clear" w:color="auto" w:fill="auto"/>
          <w:vAlign w:val="center"/>
        </w:tcPr>
        <w:p w14:paraId="5477714B" w14:textId="1D0DF219" w:rsidR="00D45E03" w:rsidRPr="00B948EA" w:rsidRDefault="00D45E03" w:rsidP="00D45E03">
          <w:pPr>
            <w:pStyle w:val="Header"/>
            <w:spacing w:before="60" w:after="60"/>
            <w:jc w:val="center"/>
            <w:rPr>
              <w:rFonts w:ascii="StobiSerif Regular" w:hAnsi="StobiSerif Regular"/>
              <w:b/>
              <w:bCs/>
              <w:noProof/>
              <w:lang w:val="mk-MK"/>
            </w:rPr>
          </w:pPr>
          <w:r>
            <w:rPr>
              <w:rFonts w:ascii="StobiSerif Regular" w:hAnsi="StobiSerif Regular"/>
              <w:b/>
              <w:bCs/>
              <w:noProof/>
              <w:sz w:val="22"/>
              <w:szCs w:val="22"/>
              <w:lang w:val="mk-MK"/>
            </w:rPr>
            <w:t>АНКЕТЕН ЛИСТ</w:t>
          </w:r>
        </w:p>
      </w:tc>
      <w:tc>
        <w:tcPr>
          <w:tcW w:w="1244" w:type="pct"/>
          <w:shd w:val="clear" w:color="auto" w:fill="auto"/>
          <w:vAlign w:val="center"/>
        </w:tcPr>
        <w:p w14:paraId="05423626" w14:textId="040F9979" w:rsidR="00D45E03" w:rsidRPr="008358F7" w:rsidRDefault="00D45E03" w:rsidP="00D45E03">
          <w:pPr>
            <w:pStyle w:val="Header"/>
            <w:spacing w:before="60" w:after="60"/>
            <w:jc w:val="right"/>
            <w:rPr>
              <w:rFonts w:ascii="StobiSerif Regular" w:hAnsi="StobiSerif Regular"/>
              <w:b/>
              <w:sz w:val="18"/>
              <w:szCs w:val="18"/>
            </w:rPr>
          </w:pPr>
          <w:r w:rsidRPr="008358F7">
            <w:rPr>
              <w:rFonts w:ascii="StobiSerif Regular" w:hAnsi="StobiSerif Regular"/>
              <w:b/>
              <w:sz w:val="18"/>
              <w:szCs w:val="18"/>
            </w:rPr>
            <w:t xml:space="preserve">Ф </w:t>
          </w:r>
          <w:r>
            <w:rPr>
              <w:rFonts w:ascii="StobiSerif Regular" w:hAnsi="StobiSerif Regular"/>
              <w:b/>
              <w:sz w:val="18"/>
              <w:szCs w:val="18"/>
            </w:rPr>
            <w:t>9.1</w:t>
          </w:r>
          <w:r w:rsidRPr="008358F7">
            <w:rPr>
              <w:rFonts w:ascii="StobiSerif Regular" w:hAnsi="StobiSerif Regular"/>
              <w:b/>
              <w:sz w:val="18"/>
              <w:szCs w:val="18"/>
            </w:rPr>
            <w:t>/1</w:t>
          </w:r>
        </w:p>
        <w:p w14:paraId="5823F27F" w14:textId="77777777" w:rsidR="00D45E03" w:rsidRPr="000B6B8E" w:rsidRDefault="00D45E03" w:rsidP="00D45E03">
          <w:pPr>
            <w:pStyle w:val="Header"/>
            <w:spacing w:before="60" w:after="60"/>
            <w:jc w:val="right"/>
            <w:rPr>
              <w:rFonts w:ascii="StobiSerif Regular" w:hAnsi="StobiSerif Regular" w:cs="StobiSerif Regular"/>
              <w:b/>
              <w:color w:val="FF0000"/>
              <w:sz w:val="18"/>
              <w:szCs w:val="18"/>
              <w:lang w:val="mk-MK"/>
            </w:rPr>
          </w:pPr>
          <w:r w:rsidRPr="00C00777">
            <w:rPr>
              <w:rFonts w:ascii="StobiSerif Regular" w:hAnsi="StobiSerif Regular"/>
              <w:b/>
              <w:sz w:val="18"/>
              <w:szCs w:val="18"/>
            </w:rPr>
            <w:t xml:space="preserve">Издание 1 од </w:t>
          </w:r>
          <w:r>
            <w:rPr>
              <w:rFonts w:ascii="StobiSerif Regular" w:hAnsi="StobiSerif Regular"/>
              <w:b/>
              <w:sz w:val="18"/>
              <w:szCs w:val="18"/>
              <w:lang w:val="mk-MK"/>
            </w:rPr>
            <w:t>01.06.2021</w:t>
          </w:r>
        </w:p>
      </w:tc>
    </w:tr>
  </w:tbl>
  <w:p w14:paraId="3A221F68" w14:textId="77777777" w:rsidR="009761F0" w:rsidRPr="00BD465A" w:rsidRDefault="009761F0" w:rsidP="00111C7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665"/>
      </w:tabs>
      <w:rPr>
        <w:rFonts w:asciiTheme="minorHAnsi" w:hAnsiTheme="minorHAnsi"/>
        <w:b/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12C9D" w14:textId="77777777" w:rsidR="009761F0" w:rsidRPr="00C948E6" w:rsidRDefault="009761F0" w:rsidP="00430862">
    <w:pPr>
      <w:pStyle w:val="Header"/>
    </w:pPr>
  </w:p>
  <w:p w14:paraId="402490DC" w14:textId="77777777" w:rsidR="009761F0" w:rsidRDefault="009761F0" w:rsidP="00907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B811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2A8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CECF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FA1E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7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1AA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C0C6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7849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C4A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A4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4B66FC"/>
    <w:multiLevelType w:val="multilevel"/>
    <w:tmpl w:val="042F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990BA6"/>
    <w:multiLevelType w:val="hybridMultilevel"/>
    <w:tmpl w:val="FE9E8870"/>
    <w:lvl w:ilvl="0" w:tplc="EDB24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5410B"/>
    <w:multiLevelType w:val="hybridMultilevel"/>
    <w:tmpl w:val="EA763C8A"/>
    <w:lvl w:ilvl="0" w:tplc="EDB24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E408F"/>
    <w:multiLevelType w:val="multilevel"/>
    <w:tmpl w:val="042F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18466149"/>
    <w:multiLevelType w:val="hybridMultilevel"/>
    <w:tmpl w:val="F800E3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04352"/>
    <w:multiLevelType w:val="hybridMultilevel"/>
    <w:tmpl w:val="19729DE2"/>
    <w:lvl w:ilvl="0" w:tplc="1256D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C127D"/>
    <w:multiLevelType w:val="multilevel"/>
    <w:tmpl w:val="042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E20F2B"/>
    <w:multiLevelType w:val="hybridMultilevel"/>
    <w:tmpl w:val="CE4E0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4B16E0"/>
    <w:multiLevelType w:val="hybridMultilevel"/>
    <w:tmpl w:val="7826BB64"/>
    <w:lvl w:ilvl="0" w:tplc="EDB24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04721"/>
    <w:multiLevelType w:val="hybridMultilevel"/>
    <w:tmpl w:val="088C52B8"/>
    <w:lvl w:ilvl="0" w:tplc="EDB24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19"/>
  </w:num>
  <w:num w:numId="4">
    <w:abstractNumId w:val="24"/>
  </w:num>
  <w:num w:numId="5">
    <w:abstractNumId w:val="25"/>
  </w:num>
  <w:num w:numId="6">
    <w:abstractNumId w:val="22"/>
  </w:num>
  <w:num w:numId="7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19"/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</w:num>
  <w:num w:numId="12">
    <w:abstractNumId w:val="18"/>
  </w:num>
  <w:num w:numId="13">
    <w:abstractNumId w:val="17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  <w:num w:numId="28">
    <w:abstractNumId w:val="20"/>
  </w:num>
  <w:num w:numId="29">
    <w:abstractNumId w:val="15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2"/>
    <w:rsid w:val="00012603"/>
    <w:rsid w:val="00020581"/>
    <w:rsid w:val="00065C71"/>
    <w:rsid w:val="00074EFB"/>
    <w:rsid w:val="000845EF"/>
    <w:rsid w:val="000E080F"/>
    <w:rsid w:val="000E1D99"/>
    <w:rsid w:val="000E33A1"/>
    <w:rsid w:val="000E5492"/>
    <w:rsid w:val="000E7D35"/>
    <w:rsid w:val="000F354C"/>
    <w:rsid w:val="000F53F9"/>
    <w:rsid w:val="00111C78"/>
    <w:rsid w:val="00117AD7"/>
    <w:rsid w:val="001353BD"/>
    <w:rsid w:val="00142F15"/>
    <w:rsid w:val="00151935"/>
    <w:rsid w:val="00161F4D"/>
    <w:rsid w:val="001747F7"/>
    <w:rsid w:val="00177226"/>
    <w:rsid w:val="0019627C"/>
    <w:rsid w:val="001D7161"/>
    <w:rsid w:val="001E102C"/>
    <w:rsid w:val="0020668C"/>
    <w:rsid w:val="0021102F"/>
    <w:rsid w:val="00215854"/>
    <w:rsid w:val="00220050"/>
    <w:rsid w:val="00223FFB"/>
    <w:rsid w:val="00232FBC"/>
    <w:rsid w:val="00247234"/>
    <w:rsid w:val="00253087"/>
    <w:rsid w:val="002664C6"/>
    <w:rsid w:val="002673A0"/>
    <w:rsid w:val="0028078B"/>
    <w:rsid w:val="0028122B"/>
    <w:rsid w:val="002821A4"/>
    <w:rsid w:val="002B047B"/>
    <w:rsid w:val="002C66F4"/>
    <w:rsid w:val="002D53D1"/>
    <w:rsid w:val="002E126D"/>
    <w:rsid w:val="002E5F5A"/>
    <w:rsid w:val="003010FA"/>
    <w:rsid w:val="0030225E"/>
    <w:rsid w:val="00311323"/>
    <w:rsid w:val="00314A4C"/>
    <w:rsid w:val="00314FBB"/>
    <w:rsid w:val="00326B43"/>
    <w:rsid w:val="00327D9F"/>
    <w:rsid w:val="00367B6D"/>
    <w:rsid w:val="00375EC5"/>
    <w:rsid w:val="003861BF"/>
    <w:rsid w:val="00394045"/>
    <w:rsid w:val="003979AF"/>
    <w:rsid w:val="003E705F"/>
    <w:rsid w:val="00430862"/>
    <w:rsid w:val="004452C2"/>
    <w:rsid w:val="004537AD"/>
    <w:rsid w:val="004600F0"/>
    <w:rsid w:val="004965F9"/>
    <w:rsid w:val="00497547"/>
    <w:rsid w:val="004B1888"/>
    <w:rsid w:val="004C12E9"/>
    <w:rsid w:val="004D5B34"/>
    <w:rsid w:val="004F35A9"/>
    <w:rsid w:val="00506585"/>
    <w:rsid w:val="005107CD"/>
    <w:rsid w:val="00514B78"/>
    <w:rsid w:val="00527B1B"/>
    <w:rsid w:val="0055405C"/>
    <w:rsid w:val="005559F3"/>
    <w:rsid w:val="00557B4D"/>
    <w:rsid w:val="00584504"/>
    <w:rsid w:val="00584B22"/>
    <w:rsid w:val="005E6876"/>
    <w:rsid w:val="005F284D"/>
    <w:rsid w:val="0060194B"/>
    <w:rsid w:val="00623CAE"/>
    <w:rsid w:val="00635E6A"/>
    <w:rsid w:val="00641B06"/>
    <w:rsid w:val="00666762"/>
    <w:rsid w:val="00680EBD"/>
    <w:rsid w:val="00681F72"/>
    <w:rsid w:val="00696DF8"/>
    <w:rsid w:val="006A13E7"/>
    <w:rsid w:val="006B3D7E"/>
    <w:rsid w:val="006B43F9"/>
    <w:rsid w:val="006D5377"/>
    <w:rsid w:val="006D62A7"/>
    <w:rsid w:val="00711414"/>
    <w:rsid w:val="00724F29"/>
    <w:rsid w:val="00737F7E"/>
    <w:rsid w:val="00747E38"/>
    <w:rsid w:val="00780CE9"/>
    <w:rsid w:val="007A0319"/>
    <w:rsid w:val="007A4996"/>
    <w:rsid w:val="007C069A"/>
    <w:rsid w:val="007F0762"/>
    <w:rsid w:val="007F6616"/>
    <w:rsid w:val="008137A8"/>
    <w:rsid w:val="00821B7E"/>
    <w:rsid w:val="00842B62"/>
    <w:rsid w:val="00852B1E"/>
    <w:rsid w:val="008B0AFC"/>
    <w:rsid w:val="008B6A1A"/>
    <w:rsid w:val="008F2714"/>
    <w:rsid w:val="00900337"/>
    <w:rsid w:val="00900C68"/>
    <w:rsid w:val="009076B1"/>
    <w:rsid w:val="0091341B"/>
    <w:rsid w:val="009702D2"/>
    <w:rsid w:val="009719DD"/>
    <w:rsid w:val="009761F0"/>
    <w:rsid w:val="009C52F1"/>
    <w:rsid w:val="009D156F"/>
    <w:rsid w:val="009E3A5D"/>
    <w:rsid w:val="009F7BCB"/>
    <w:rsid w:val="00A070D1"/>
    <w:rsid w:val="00A83DFC"/>
    <w:rsid w:val="00AB7964"/>
    <w:rsid w:val="00AC4619"/>
    <w:rsid w:val="00AD55B0"/>
    <w:rsid w:val="00AD5B08"/>
    <w:rsid w:val="00B06294"/>
    <w:rsid w:val="00B2365F"/>
    <w:rsid w:val="00B342DD"/>
    <w:rsid w:val="00B41F6C"/>
    <w:rsid w:val="00B71334"/>
    <w:rsid w:val="00B77DC6"/>
    <w:rsid w:val="00B81877"/>
    <w:rsid w:val="00B84F49"/>
    <w:rsid w:val="00B851B1"/>
    <w:rsid w:val="00B9664C"/>
    <w:rsid w:val="00B97BD8"/>
    <w:rsid w:val="00BA7BFD"/>
    <w:rsid w:val="00BD7067"/>
    <w:rsid w:val="00C01ACD"/>
    <w:rsid w:val="00C07342"/>
    <w:rsid w:val="00C14443"/>
    <w:rsid w:val="00C20D6F"/>
    <w:rsid w:val="00C30582"/>
    <w:rsid w:val="00C41522"/>
    <w:rsid w:val="00C51ADC"/>
    <w:rsid w:val="00C80A7C"/>
    <w:rsid w:val="00C86878"/>
    <w:rsid w:val="00CB6C82"/>
    <w:rsid w:val="00CB6C9A"/>
    <w:rsid w:val="00CB75DC"/>
    <w:rsid w:val="00CD298A"/>
    <w:rsid w:val="00CD5694"/>
    <w:rsid w:val="00CE429E"/>
    <w:rsid w:val="00CF63AD"/>
    <w:rsid w:val="00D25BD2"/>
    <w:rsid w:val="00D334CB"/>
    <w:rsid w:val="00D34897"/>
    <w:rsid w:val="00D45E03"/>
    <w:rsid w:val="00D66280"/>
    <w:rsid w:val="00D73537"/>
    <w:rsid w:val="00D768C4"/>
    <w:rsid w:val="00D76A86"/>
    <w:rsid w:val="00DA30FA"/>
    <w:rsid w:val="00DB409D"/>
    <w:rsid w:val="00DB5731"/>
    <w:rsid w:val="00DE3E67"/>
    <w:rsid w:val="00DE4B9C"/>
    <w:rsid w:val="00DE7D29"/>
    <w:rsid w:val="00DF050C"/>
    <w:rsid w:val="00E02958"/>
    <w:rsid w:val="00E16CFF"/>
    <w:rsid w:val="00E7562F"/>
    <w:rsid w:val="00E8082E"/>
    <w:rsid w:val="00E80ACB"/>
    <w:rsid w:val="00E91B3E"/>
    <w:rsid w:val="00EA19DB"/>
    <w:rsid w:val="00EA74F9"/>
    <w:rsid w:val="00EB6150"/>
    <w:rsid w:val="00ED2FA5"/>
    <w:rsid w:val="00F35785"/>
    <w:rsid w:val="00F36A69"/>
    <w:rsid w:val="00F761FA"/>
    <w:rsid w:val="00FA124E"/>
    <w:rsid w:val="00FA721C"/>
    <w:rsid w:val="00FC5891"/>
    <w:rsid w:val="00FE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2BF45"/>
  <w15:docId w15:val="{22732485-ABBA-4EF3-8029-7FEF4BA9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264"/>
    <w:pPr>
      <w:keepNext/>
      <w:numPr>
        <w:numId w:val="1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F72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F72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F72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F72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F72"/>
    <w:pPr>
      <w:numPr>
        <w:ilvl w:val="5"/>
        <w:numId w:val="15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F72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F72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F72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">
    <w:name w:val="Pasus"/>
    <w:basedOn w:val="Normal"/>
    <w:rsid w:val="00B81877"/>
    <w:pPr>
      <w:spacing w:before="120"/>
      <w:ind w:left="357"/>
    </w:pPr>
    <w:rPr>
      <w:rFonts w:ascii="Verdana" w:hAnsi="Verdana"/>
      <w:b/>
    </w:rPr>
  </w:style>
  <w:style w:type="character" w:styleId="Hyperlink">
    <w:name w:val="Hyperlink"/>
    <w:basedOn w:val="DefaultParagraphFont"/>
    <w:rsid w:val="00B81877"/>
    <w:rPr>
      <w:color w:val="0000FF"/>
      <w:u w:val="single"/>
    </w:rPr>
  </w:style>
  <w:style w:type="character" w:styleId="FollowedHyperlink">
    <w:name w:val="FollowedHyperlink"/>
    <w:basedOn w:val="DefaultParagraphFont"/>
    <w:rsid w:val="00B8187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264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8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72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81F72"/>
    <w:pPr>
      <w:jc w:val="both"/>
    </w:pPr>
    <w:rPr>
      <w:rFonts w:ascii="MAC C Times" w:hAnsi="MAC C 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81F72"/>
    <w:rPr>
      <w:rFonts w:ascii="MAC C Times" w:hAnsi="MAC C Times"/>
      <w:sz w:val="24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rsid w:val="00681F7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681F72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1F7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F7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F7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F7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F72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F7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F7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F7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numbering" w:styleId="ArticleSection">
    <w:name w:val="Outline List 3"/>
    <w:basedOn w:val="NoList"/>
    <w:uiPriority w:val="99"/>
    <w:semiHidden/>
    <w:unhideWhenUsed/>
    <w:rsid w:val="00681F72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72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81F72"/>
  </w:style>
  <w:style w:type="paragraph" w:styleId="BlockText">
    <w:name w:val="Block Text"/>
    <w:basedOn w:val="Normal"/>
    <w:uiPriority w:val="99"/>
    <w:semiHidden/>
    <w:unhideWhenUsed/>
    <w:rsid w:val="00681F7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81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1F72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1F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1F72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1F72"/>
    <w:pPr>
      <w:spacing w:after="120"/>
      <w:ind w:firstLine="210"/>
      <w:jc w:val="left"/>
    </w:pPr>
    <w:rPr>
      <w:rFonts w:ascii="Times New Roman" w:hAnsi="Times New Roman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1F72"/>
    <w:rPr>
      <w:rFonts w:ascii="MAC C Times" w:hAnsi="MAC C 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1F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1F72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1F7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1F72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1F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1F72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1F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1F72"/>
    <w:rPr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81F72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681F7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1F72"/>
    <w:rPr>
      <w:sz w:val="24"/>
      <w:szCs w:val="24"/>
      <w:lang w:val="en-US" w:eastAsia="en-US"/>
    </w:rPr>
  </w:style>
  <w:style w:type="table" w:customStyle="1" w:styleId="ColorfulGrid1">
    <w:name w:val="Colorful Grid1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1F7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1F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1F7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8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F7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72"/>
    <w:rPr>
      <w:b/>
      <w:bCs/>
      <w:lang w:val="en-US" w:eastAsia="en-US"/>
    </w:rPr>
  </w:style>
  <w:style w:type="table" w:customStyle="1" w:styleId="DarkList1">
    <w:name w:val="Dark List1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1F7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1F72"/>
  </w:style>
  <w:style w:type="character" w:customStyle="1" w:styleId="DateChar">
    <w:name w:val="Date Char"/>
    <w:basedOn w:val="DefaultParagraphFont"/>
    <w:link w:val="Date"/>
    <w:uiPriority w:val="99"/>
    <w:semiHidden/>
    <w:rsid w:val="00681F72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F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F7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1F7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1F72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81F7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81F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1F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1F72"/>
    <w:rPr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81F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81F72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F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F72"/>
    <w:rPr>
      <w:lang w:val="en-US" w:eastAsia="en-US"/>
    </w:rPr>
  </w:style>
  <w:style w:type="paragraph" w:styleId="Header">
    <w:name w:val="header"/>
    <w:aliases w:val=" Char Char"/>
    <w:basedOn w:val="Normal"/>
    <w:link w:val="HeaderChar"/>
    <w:uiPriority w:val="99"/>
    <w:unhideWhenUsed/>
    <w:rsid w:val="00681F72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 Char"/>
    <w:basedOn w:val="DefaultParagraphFont"/>
    <w:link w:val="Header"/>
    <w:uiPriority w:val="99"/>
    <w:rsid w:val="00681F72"/>
    <w:rPr>
      <w:sz w:val="24"/>
      <w:szCs w:val="24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81F72"/>
  </w:style>
  <w:style w:type="paragraph" w:styleId="HTMLAddress">
    <w:name w:val="HTML Address"/>
    <w:basedOn w:val="Normal"/>
    <w:link w:val="HTMLAddressChar"/>
    <w:uiPriority w:val="99"/>
    <w:semiHidden/>
    <w:unhideWhenUsed/>
    <w:rsid w:val="00681F7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1F72"/>
    <w:rPr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81F7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81F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81F7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81F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F7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F72"/>
    <w:rPr>
      <w:rFonts w:ascii="Courier New" w:hAnsi="Courier New" w:cs="Courier New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81F7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681F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81F7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F7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F7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F7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F7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F7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F7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F7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F7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F7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1F7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81F7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F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F72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81F72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1F7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1F7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681F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81F7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1F7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1F7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1F7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1F7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1F7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81F72"/>
  </w:style>
  <w:style w:type="paragraph" w:styleId="List">
    <w:name w:val="List"/>
    <w:basedOn w:val="Normal"/>
    <w:uiPriority w:val="99"/>
    <w:semiHidden/>
    <w:unhideWhenUsed/>
    <w:rsid w:val="00681F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1F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1F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1F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1F7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81F72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1F72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1F72"/>
    <w:pPr>
      <w:numPr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1F72"/>
    <w:pPr>
      <w:numPr>
        <w:numId w:val="1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81F72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81F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1F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1F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1F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1F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81F7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81F7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81F72"/>
    <w:pPr>
      <w:numPr>
        <w:numId w:val="2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1F7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1F72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qFormat/>
    <w:rsid w:val="00681F7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81F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1F72"/>
    <w:rPr>
      <w:rFonts w:ascii="Courier New" w:hAnsi="Courier New" w:cs="Courier New"/>
      <w:lang w:val="en-US" w:eastAsia="en-US"/>
    </w:rPr>
  </w:style>
  <w:style w:type="table" w:customStyle="1" w:styleId="MediumGrid11">
    <w:name w:val="Medium Grid 11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1F7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1F7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1F7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1F7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1F7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1F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1F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1F7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81F7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81F72"/>
  </w:style>
  <w:style w:type="paragraph" w:styleId="NormalIndent">
    <w:name w:val="Normal Indent"/>
    <w:basedOn w:val="Normal"/>
    <w:uiPriority w:val="99"/>
    <w:semiHidden/>
    <w:unhideWhenUsed/>
    <w:rsid w:val="00681F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1F7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1F7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81F72"/>
  </w:style>
  <w:style w:type="character" w:styleId="PlaceholderText">
    <w:name w:val="Placeholder Text"/>
    <w:basedOn w:val="DefaultParagraphFont"/>
    <w:uiPriority w:val="99"/>
    <w:semiHidden/>
    <w:rsid w:val="00681F7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1F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F72"/>
    <w:rPr>
      <w:rFonts w:ascii="Courier New" w:hAnsi="Courier New" w:cs="Courier New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81F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1F72"/>
    <w:rPr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1F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1F72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1F7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1F72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81F7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F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81F72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81F7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81F7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81F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1F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1F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81F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1F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1F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1F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81F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1F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81F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81F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1F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1F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1F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1F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81F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81F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8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1F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1F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1F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1F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1F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1F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1F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1F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81F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1F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1F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1F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1F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1F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1F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1F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1F7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81F72"/>
  </w:style>
  <w:style w:type="table" w:styleId="TableProfessional">
    <w:name w:val="Table Professional"/>
    <w:basedOn w:val="TableNormal"/>
    <w:uiPriority w:val="99"/>
    <w:semiHidden/>
    <w:unhideWhenUsed/>
    <w:rsid w:val="00681F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81F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1F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1F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81F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1F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81F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1F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1F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81F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1F7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81F7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81F72"/>
  </w:style>
  <w:style w:type="paragraph" w:styleId="TOC2">
    <w:name w:val="toc 2"/>
    <w:basedOn w:val="Normal"/>
    <w:next w:val="Normal"/>
    <w:autoRedefine/>
    <w:uiPriority w:val="39"/>
    <w:semiHidden/>
    <w:unhideWhenUsed/>
    <w:rsid w:val="00681F72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81F72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1F72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1F72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1F72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1F72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1F72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1F7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F72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rsid w:val="00D334C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D31D-CDBB-4E16-AD15-EE506EC2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KonvertMak v4.0</vt:lpstr>
    </vt:vector>
  </TitlesOfParts>
  <Company>Логин Системи</Company>
  <LinksUpToDate>false</LinksUpToDate>
  <CharactersWithSpaces>1636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creator>Biljana 5</dc:creator>
  <cp:lastModifiedBy>User</cp:lastModifiedBy>
  <cp:revision>2</cp:revision>
  <cp:lastPrinted>2015-07-02T08:41:00Z</cp:lastPrinted>
  <dcterms:created xsi:type="dcterms:W3CDTF">2021-08-24T14:40:00Z</dcterms:created>
  <dcterms:modified xsi:type="dcterms:W3CDTF">2021-08-24T14:40:00Z</dcterms:modified>
</cp:coreProperties>
</file>